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0D890A84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225B6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СТУПЕНЧАТЫХ ЗАЩИТ ПРИСОЕДИНЕНИЙ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6-35 кВ</w:t>
            </w:r>
          </w:p>
          <w:p w14:paraId="74FC1ED2" w14:textId="0AC51B09" w:rsidR="00FE664E" w:rsidRPr="00125AAC" w:rsidRDefault="00643EEF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Ш2500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06.</w:t>
            </w:r>
            <w:r w:rsidR="00225B6C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51</w:t>
            </w:r>
            <w:r w:rsidR="004776CA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8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431A8CD2" w:rsidR="00844E53" w:rsidRPr="00EB0AFF" w:rsidRDefault="00844E53" w:rsidP="00844E53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Ш2500 </w:t>
            </w:r>
            <w:r w:rsidR="00225B6C">
              <w:rPr>
                <w:rFonts w:ascii="Calibri" w:hAnsi="Calibri" w:cs="Calibri"/>
                <w:szCs w:val="20"/>
                <w:lang w:eastAsia="en-US"/>
              </w:rPr>
              <w:t>06.51</w:t>
            </w:r>
            <w:r w:rsidR="004776CA">
              <w:rPr>
                <w:rFonts w:ascii="Calibri" w:hAnsi="Calibri" w:cs="Calibri"/>
                <w:szCs w:val="20"/>
                <w:lang w:eastAsia="en-US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426EE111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</w:t>
            </w:r>
            <w:r w:rsidR="003E441D">
              <w:rPr>
                <w:rFonts w:ascii="Calibri" w:hAnsi="Calibri" w:cs="Calibri"/>
                <w:szCs w:val="20"/>
              </w:rPr>
              <w:t>ступенчатых защит присоединения 6-35 кВ</w:t>
            </w:r>
            <w:r w:rsidR="00844E53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5B61650F" w:rsidR="00844E53" w:rsidRPr="00844E53" w:rsidRDefault="00844E53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</w:t>
            </w:r>
            <w:r w:rsidR="00A328F0">
              <w:rPr>
                <w:rFonts w:ascii="Calibri" w:hAnsi="Calibri" w:cs="Calibri"/>
                <w:szCs w:val="20"/>
              </w:rPr>
              <w:t xml:space="preserve"> с</w:t>
            </w:r>
            <w:r w:rsidR="00BC3164">
              <w:rPr>
                <w:rFonts w:ascii="Calibri" w:hAnsi="Calibri" w:cs="Calibri"/>
                <w:szCs w:val="20"/>
              </w:rPr>
              <w:t>тупенчатых</w:t>
            </w:r>
            <w:r>
              <w:rPr>
                <w:rFonts w:ascii="Calibri" w:hAnsi="Calibri" w:cs="Calibri"/>
                <w:szCs w:val="20"/>
              </w:rPr>
              <w:t xml:space="preserve"> защит </w:t>
            </w:r>
            <w:r w:rsidR="00BC3164">
              <w:rPr>
                <w:rFonts w:ascii="Calibri" w:hAnsi="Calibri" w:cs="Calibri"/>
                <w:szCs w:val="20"/>
              </w:rPr>
              <w:t>присоединений</w:t>
            </w:r>
            <w:r>
              <w:rPr>
                <w:rFonts w:ascii="Calibri" w:hAnsi="Calibri" w:cs="Calibri"/>
                <w:szCs w:val="20"/>
              </w:rPr>
              <w:t xml:space="preserve"> 6-35 кВ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5A96540" w:rsidR="00844E53" w:rsidRPr="006C6968" w:rsidRDefault="00844E53" w:rsidP="00844E53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06.</w:t>
            </w:r>
            <w:r w:rsidR="00225B6C">
              <w:rPr>
                <w:rFonts w:ascii="Calibri" w:hAnsi="Calibri" w:cs="Calibri"/>
                <w:szCs w:val="20"/>
                <w:lang w:eastAsia="en-US"/>
              </w:rPr>
              <w:t>51</w:t>
            </w:r>
            <w:r w:rsidR="004776CA">
              <w:rPr>
                <w:rFonts w:ascii="Calibri" w:hAnsi="Calibri" w:cs="Calibri"/>
                <w:szCs w:val="20"/>
                <w:lang w:eastAsia="en-US"/>
              </w:rPr>
              <w:t>8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06.</w:t>
            </w:r>
            <w:r w:rsidR="00225B6C">
              <w:rPr>
                <w:rFonts w:ascii="Calibri" w:hAnsi="Calibri" w:cs="Calibri"/>
                <w:szCs w:val="20"/>
                <w:lang w:eastAsia="en-US"/>
              </w:rPr>
              <w:t>51</w:t>
            </w:r>
            <w:r w:rsidR="004776CA">
              <w:rPr>
                <w:rFonts w:ascii="Calibri" w:hAnsi="Calibri" w:cs="Calibri"/>
                <w:szCs w:val="20"/>
                <w:lang w:eastAsia="en-US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317FCD72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с двумя комплектами </w:t>
            </w:r>
            <w:r w:rsidR="00EF178A">
              <w:rPr>
                <w:rFonts w:ascii="Calibri" w:hAnsi="Calibri" w:cs="Calibri"/>
                <w:szCs w:val="20"/>
              </w:rPr>
              <w:t xml:space="preserve">ступенчатых </w:t>
            </w:r>
            <w:r>
              <w:rPr>
                <w:rFonts w:ascii="Calibri" w:hAnsi="Calibri" w:cs="Calibri"/>
                <w:szCs w:val="20"/>
              </w:rPr>
              <w:t xml:space="preserve">защит </w:t>
            </w:r>
            <w:r w:rsidR="00EF178A">
              <w:rPr>
                <w:rFonts w:ascii="Calibri" w:hAnsi="Calibri" w:cs="Calibri"/>
                <w:szCs w:val="20"/>
              </w:rPr>
              <w:t>присоединения</w:t>
            </w:r>
            <w:r>
              <w:rPr>
                <w:rFonts w:ascii="Calibri" w:hAnsi="Calibri" w:cs="Calibri"/>
                <w:szCs w:val="20"/>
              </w:rPr>
              <w:t xml:space="preserve"> 6-35 кВ</w:t>
            </w:r>
            <w:r w:rsidR="00E62143">
              <w:rPr>
                <w:rFonts w:ascii="Calibri" w:hAnsi="Calibri" w:cs="Calibri"/>
                <w:szCs w:val="20"/>
              </w:rPr>
              <w:t xml:space="preserve">, </w:t>
            </w:r>
            <w:r w:rsidR="00844E53">
              <w:rPr>
                <w:rFonts w:ascii="Calibri" w:hAnsi="Calibri" w:cs="Calibri"/>
                <w:szCs w:val="20"/>
              </w:rPr>
              <w:t>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0EF95347" w:rsidR="00E62143" w:rsidRPr="002855D2" w:rsidRDefault="00844E53" w:rsidP="0000745C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="00550496">
              <w:rPr>
                <w:rFonts w:ascii="Calibri" w:hAnsi="Calibri" w:cs="Calibri"/>
                <w:szCs w:val="20"/>
              </w:rPr>
              <w:t>,</w:t>
            </w:r>
            <w:r w:rsidR="00BC3164">
              <w:rPr>
                <w:rFonts w:ascii="Calibri" w:hAnsi="Calibri" w:cs="Calibri"/>
                <w:szCs w:val="20"/>
              </w:rPr>
              <w:t xml:space="preserve"> </w:t>
            </w:r>
            <w:r w:rsidR="00925611">
              <w:rPr>
                <w:rFonts w:ascii="Calibri" w:hAnsi="Calibri" w:cs="Calibri"/>
                <w:szCs w:val="20"/>
              </w:rPr>
              <w:t>А</w:t>
            </w:r>
            <w:r w:rsidR="00BC3164">
              <w:rPr>
                <w:rFonts w:ascii="Calibri" w:hAnsi="Calibri" w:cs="Calibri"/>
                <w:szCs w:val="20"/>
              </w:rPr>
              <w:t>2</w:t>
            </w:r>
            <w:r w:rsidR="00BC3164" w:rsidRPr="002855D2">
              <w:rPr>
                <w:rFonts w:ascii="Calibri" w:hAnsi="Calibri" w:cs="Calibri"/>
                <w:szCs w:val="20"/>
              </w:rPr>
              <w:t>:</w:t>
            </w:r>
            <w:r w:rsidR="00BC3164">
              <w:rPr>
                <w:rFonts w:ascii="Calibri" w:hAnsi="Calibri" w:cs="Calibri"/>
                <w:szCs w:val="20"/>
              </w:rPr>
              <w:t xml:space="preserve"> устройство ступенчатых защит присоединений 6-35</w:t>
            </w:r>
            <w:r w:rsidR="0000745C">
              <w:rPr>
                <w:rFonts w:ascii="Calibri" w:hAnsi="Calibri" w:cs="Calibri"/>
                <w:szCs w:val="20"/>
              </w:rPr>
              <w:t xml:space="preserve"> </w:t>
            </w:r>
            <w:r w:rsidR="00BC3164">
              <w:rPr>
                <w:rFonts w:ascii="Calibri" w:hAnsi="Calibri" w:cs="Calibri"/>
                <w:szCs w:val="20"/>
              </w:rPr>
              <w:t>кВ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35C4FE21" w:rsidR="00CC79D5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перативно</w:t>
      </w:r>
      <w:r>
        <w:rPr>
          <w:b/>
          <w:sz w:val="20"/>
          <w:szCs w:val="20"/>
          <w:lang w:eastAsia="ru-RU"/>
        </w:rPr>
        <w:t>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5504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A4DADD9" w14:textId="14376144" w:rsidR="00550496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550496" w14:paraId="05806A9D" w14:textId="77777777" w:rsidTr="009F1D81">
        <w:trPr>
          <w:trHeight w:val="312"/>
        </w:trPr>
        <w:tc>
          <w:tcPr>
            <w:tcW w:w="6804" w:type="dxa"/>
            <w:vAlign w:val="center"/>
          </w:tcPr>
          <w:p w14:paraId="0C033B96" w14:textId="66356E21" w:rsidR="00550496" w:rsidRDefault="0078337A" w:rsidP="009F1D8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Цепи переменного тока</w:t>
            </w:r>
            <w:r w:rsidR="00550496"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410122">
              <w:rPr>
                <w:rFonts w:ascii="Calibri" w:hAnsi="Calibri"/>
                <w:sz w:val="20"/>
                <w:szCs w:val="20"/>
              </w:rPr>
              <w:t>фазные токи</w:t>
            </w:r>
            <w:r w:rsidR="00550496"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741594364"/>
            <w:placeholder>
              <w:docPart w:val="F6B84E26F77C4632918285800CA8F27B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3119B51" w14:textId="77777777" w:rsidR="00550496" w:rsidRDefault="00550496" w:rsidP="009F1D8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550496" w14:paraId="710ABB0C" w14:textId="77777777" w:rsidTr="009F1D81">
        <w:trPr>
          <w:trHeight w:val="312"/>
        </w:trPr>
        <w:tc>
          <w:tcPr>
            <w:tcW w:w="6804" w:type="dxa"/>
            <w:vAlign w:val="center"/>
          </w:tcPr>
          <w:p w14:paraId="2A86CA00" w14:textId="4C64EB01" w:rsidR="00550496" w:rsidRDefault="0078337A" w:rsidP="009F1D8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тока </w:t>
            </w:r>
            <w:r w:rsidR="00550496" w:rsidRPr="00554341">
              <w:rPr>
                <w:rFonts w:ascii="Calibri" w:hAnsi="Calibri"/>
                <w:sz w:val="20"/>
                <w:szCs w:val="20"/>
              </w:rPr>
              <w:t>3</w:t>
            </w:r>
            <w:r w:rsidR="00550496"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="00550496" w:rsidRPr="00554341">
              <w:rPr>
                <w:rFonts w:ascii="Calibri" w:hAnsi="Calibri"/>
                <w:sz w:val="20"/>
                <w:szCs w:val="20"/>
              </w:rPr>
              <w:t>0 (</w:t>
            </w:r>
            <w:r w:rsidR="00410122">
              <w:rPr>
                <w:rFonts w:ascii="Calibri" w:hAnsi="Calibri"/>
                <w:sz w:val="20"/>
                <w:szCs w:val="20"/>
              </w:rPr>
              <w:t>ток 3</w:t>
            </w:r>
            <w:r w:rsidR="00410122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="00410122" w:rsidRPr="00410122">
              <w:rPr>
                <w:rFonts w:ascii="Calibri" w:hAnsi="Calibri"/>
                <w:sz w:val="20"/>
                <w:szCs w:val="20"/>
              </w:rPr>
              <w:t>0</w:t>
            </w:r>
            <w:r w:rsidR="00550496"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-2072803626"/>
            <w:placeholder>
              <w:docPart w:val="34BD4CAB53E44F5AB8CEC094ACC98754"/>
            </w:placeholder>
            <w:showingPlcHdr/>
            <w15:color w:val="800000"/>
            <w:dropDownList>
              <w:listItem w:displayText="5 А" w:value="5 А"/>
              <w:listItem w:displayText="1 А" w:value="1 А"/>
              <w:listItem w:displayText="Без цепей 3I0" w:value="Без цепей 3I0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00027FC" w14:textId="77777777" w:rsidR="00550496" w:rsidRDefault="00550496" w:rsidP="009F1D8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6155F966" w:rsidR="002B2BCA" w:rsidRDefault="00EB37B3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18429A">
        <w:rPr>
          <w:b/>
          <w:sz w:val="20"/>
          <w:szCs w:val="20"/>
        </w:rPr>
        <w:t xml:space="preserve"> </w:t>
      </w:r>
      <w:r w:rsidR="000301AB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19203179" w:rsidR="00DA7662" w:rsidRDefault="00DF03C8" w:rsidP="008A22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4ED68AA2" w:rsidR="00DA7662" w:rsidRPr="008A2257" w:rsidRDefault="00DF03C8" w:rsidP="00DF03C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F03C8">
              <w:rPr>
                <w:rFonts w:ascii="Calibri" w:hAnsi="Calibri"/>
                <w:b/>
                <w:bCs/>
              </w:rPr>
              <w:t>13</w:t>
            </w:r>
            <w:r w:rsidR="008A2257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8A2257">
              <w:rPr>
                <w:rFonts w:ascii="Calibri" w:hAnsi="Calibri"/>
                <w:b/>
                <w:bCs/>
              </w:rPr>
              <w:t>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51631E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2"/>
                    <w:i/>
                  </w:rPr>
                  <w:t>Выберите</w:t>
                </w:r>
                <w:r w:rsidR="00DA7662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1A9FC3AC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</w:t>
            </w:r>
          </w:p>
        </w:tc>
      </w:tr>
    </w:tbl>
    <w:p w14:paraId="31CAEE18" w14:textId="51AAAB9F" w:rsidR="00CC79D5" w:rsidRDefault="00C961F2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FB10D4" w:rsidRPr="0079071C" w14:paraId="11B2698E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33C29076" w14:textId="77777777" w:rsidR="00FB10D4" w:rsidRDefault="00FB10D4" w:rsidP="00DA1D10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38013681D2984821B9761D92CC71191A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4A2CD183" w14:textId="77777777" w:rsidR="00FB10D4" w:rsidRPr="00575484" w:rsidRDefault="00FB10D4" w:rsidP="00DA1D10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46E75D8" w14:textId="77777777" w:rsidR="00FB10D4" w:rsidRPr="0073394C" w:rsidRDefault="0051631E" w:rsidP="00DA1D10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 w:rsidRPr="009D18D4">
              <w:rPr>
                <w:lang w:val="en-US"/>
              </w:rPr>
              <w:t>MMS</w:t>
            </w:r>
          </w:p>
          <w:p w14:paraId="0CAB9E7D" w14:textId="77777777" w:rsidR="00FB10D4" w:rsidRPr="0073394C" w:rsidRDefault="0051631E" w:rsidP="00DA1D10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>
              <w:rPr>
                <w:lang w:val="en-US"/>
              </w:rPr>
              <w:t>GOOSE</w:t>
            </w:r>
          </w:p>
          <w:p w14:paraId="2EEBCBAC" w14:textId="77777777" w:rsidR="00FB10D4" w:rsidRPr="009D18D4" w:rsidRDefault="0051631E" w:rsidP="00DA1D10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60870-5-104</w:t>
            </w:r>
          </w:p>
          <w:p w14:paraId="26F14A0C" w14:textId="77777777" w:rsidR="00FB10D4" w:rsidRPr="0079071C" w:rsidRDefault="0051631E" w:rsidP="00DA1D10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9D18D4">
              <w:t>-</w:t>
            </w:r>
            <w:r w:rsidR="00FB10D4" w:rsidRPr="009D18D4">
              <w:rPr>
                <w:lang w:val="en-US"/>
              </w:rPr>
              <w:t>TCP</w:t>
            </w:r>
          </w:p>
        </w:tc>
      </w:tr>
      <w:tr w:rsidR="00FB10D4" w:rsidRPr="003F75B4" w14:paraId="258A2FF2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04883319" w14:textId="77777777" w:rsidR="00FB10D4" w:rsidRDefault="00FB10D4" w:rsidP="00DA1D1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770842D0A9204FA9B0C54E4369A16715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781CF6A2" w14:textId="77777777" w:rsidR="00FB10D4" w:rsidRDefault="00FB10D4" w:rsidP="00DA1D10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0A2E99AB" w14:textId="77777777" w:rsidR="00FB10D4" w:rsidRPr="0079071C" w:rsidRDefault="0051631E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</w:t>
            </w:r>
            <w:r w:rsidR="00FB10D4">
              <w:rPr>
                <w:lang w:val="en-US"/>
              </w:rPr>
              <w:t>3</w:t>
            </w:r>
          </w:p>
          <w:p w14:paraId="38C9EF7E" w14:textId="77777777" w:rsidR="00FB10D4" w:rsidRPr="0079071C" w:rsidRDefault="0051631E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79071C">
              <w:rPr>
                <w:lang w:val="en-US"/>
              </w:rPr>
              <w:t>-</w:t>
            </w:r>
            <w:r w:rsidR="00FB10D4" w:rsidRPr="009D18D4">
              <w:rPr>
                <w:lang w:val="en-US"/>
              </w:rPr>
              <w:t>RTU</w:t>
            </w:r>
            <w:r w:rsidR="00FB10D4" w:rsidRPr="0079071C">
              <w:rPr>
                <w:lang w:val="en-US"/>
              </w:rPr>
              <w:t>/</w:t>
            </w:r>
            <w:r w:rsidR="00FB10D4" w:rsidRPr="009D18D4">
              <w:rPr>
                <w:lang w:val="en-US"/>
              </w:rPr>
              <w:t>ASCII</w:t>
            </w:r>
          </w:p>
          <w:p w14:paraId="35F57B5B" w14:textId="77777777" w:rsidR="00FB10D4" w:rsidRPr="00273F04" w:rsidRDefault="0051631E" w:rsidP="00DA1D10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60870-5-101</w:t>
            </w:r>
          </w:p>
        </w:tc>
      </w:tr>
    </w:tbl>
    <w:p w14:paraId="14F6F2DA" w14:textId="77777777" w:rsidR="00E56B23" w:rsidRPr="00244BDC" w:rsidRDefault="00E56B23">
      <w:pPr>
        <w:rPr>
          <w:b/>
          <w:sz w:val="20"/>
          <w:szCs w:val="20"/>
          <w:lang w:val="en-US"/>
        </w:rPr>
      </w:pPr>
      <w:r w:rsidRPr="00244BDC">
        <w:rPr>
          <w:b/>
          <w:sz w:val="20"/>
          <w:szCs w:val="20"/>
          <w:lang w:val="en-US"/>
        </w:rPr>
        <w:br w:type="page"/>
      </w:r>
    </w:p>
    <w:p w14:paraId="0BC35BAE" w14:textId="26047B32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8337A" w:rsidRPr="007070FD" w14:paraId="52C1EA7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C947950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FEB9EC" w14:textId="77777777" w:rsidR="0078337A" w:rsidRPr="00B34711" w:rsidRDefault="0078337A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A538585895144852A5432906ED4B7DF5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52F4DA2" w14:textId="77777777" w:rsidR="0078337A" w:rsidRPr="007070FD" w:rsidRDefault="0078337A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:rsidRPr="00A074B2" w14:paraId="731FA463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44D7E72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B3133567A5D4A90BDD5E6F4790AC87C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BF8CEBA" w14:textId="77777777" w:rsidR="0078337A" w:rsidRPr="00A074B2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65E40585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FF25C9C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2FD77CDA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78DD892A" w14:textId="77777777" w:rsidR="0078337A" w:rsidRDefault="0051631E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CC4A58BFE5DC401891FA22B3DDF654D0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78337A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78337A" w14:paraId="26806A32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7B4A37E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83A7D1FF7EB4465AACB9603CB4D42B3A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7F1135B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14:paraId="63DE1277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2776B55D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10188947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0514E058CD2749458699D38A967346E4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857302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0C850F18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59774D13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D4B6AE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55874B4F8B24415286FFC15B265C113D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0B7116D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2FADC45A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67A0C3EA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1D88CAB1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CBE7AB2FA4B34981A52F629A60F1E1B1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3D4A43F" w14:textId="77777777" w:rsidR="0078337A" w:rsidRDefault="0078337A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5CF39DD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85284C4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348D8F4BE1DD4E0D96467C019A03C666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50BC2566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:rsidRPr="00E35A1A" w14:paraId="5C6113BB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08FBD8AB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40B3C022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4ADEB20A" w14:textId="3BBAC587" w:rsidR="0078337A" w:rsidRPr="00E35A1A" w:rsidRDefault="0078337A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612D31FB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78337A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1FD7328D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78337A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5D08F29D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CDC19CA" w14:textId="77777777" w:rsidR="00324890" w:rsidRDefault="00324890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53BB9BAB6D074538A8B2E7D16B07266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32D629A8" w14:textId="77777777" w:rsidR="00324890" w:rsidRDefault="00324890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324890" w14:paraId="25414135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B50500B" w14:textId="77777777" w:rsidR="00324890" w:rsidRPr="00023E4F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3B261E502A8B4E47B67D2CA10595A5AF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31B9C20" w14:textId="77777777" w:rsidR="00324890" w:rsidRDefault="00324890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2C8C35BF" w:rsidR="0082043C" w:rsidRPr="006C6789" w:rsidRDefault="006C6789" w:rsidP="006C6789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</w:t>
      </w:r>
      <w:r w:rsidR="00860FE4" w:rsidRPr="00860FE4">
        <w:rPr>
          <w:rFonts w:ascii="Calibri" w:hAnsi="Calibri" w:cs="Calibri"/>
          <w:b/>
          <w:sz w:val="20"/>
          <w:szCs w:val="20"/>
        </w:rPr>
        <w:t>6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860FE4" w:rsidRPr="005E3829" w14:paraId="3A2FDB5C" w14:textId="77777777" w:rsidTr="00C7365E">
        <w:trPr>
          <w:trHeight w:val="312"/>
        </w:trPr>
        <w:sdt>
          <w:sdtPr>
            <w:rPr>
              <w:rStyle w:val="Calibri10"/>
            </w:rPr>
            <w:id w:val="-984847819"/>
            <w:placeholder>
              <w:docPart w:val="C54E2A64808241E387A400C2F8B4EF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0A88D" w14:textId="6E598E53" w:rsidR="00860FE4" w:rsidRDefault="00860FE4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1788628025"/>
            <w:placeholder>
              <w:docPart w:val="CAAA8674506F419689A05D8D9F902EAC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EE90F" w14:textId="41533831" w:rsidR="00860FE4" w:rsidRDefault="00860FE4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045321BD" w:rsidR="007F071B" w:rsidRDefault="007F071B" w:rsidP="007F071B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 xml:space="preserve">Дополнительное </w:t>
      </w:r>
      <w:r w:rsidR="00244BDC">
        <w:rPr>
          <w:b/>
          <w:sz w:val="20"/>
          <w:szCs w:val="20"/>
          <w:lang w:eastAsia="ru-RU"/>
        </w:rPr>
        <w:t>принадлежности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244BDC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0785223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9934BDE" w14:textId="77777777" w:rsidR="00324890" w:rsidRDefault="00324890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A66F2E6828EA453CAA53BFABB90A0ED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D243EF" w14:textId="77777777" w:rsidR="00324890" w:rsidRDefault="00324890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41D775D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97D3061" w14:textId="77777777" w:rsidR="00324890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A6F150DC240846C6B83703097FFBE9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B5C1C4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E56C1AF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2F107BAE6051441DB7BEEDDE9226310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1CF7EEA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30DA7E32B19F4BD59212B762E7CC324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0447C07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68AFE026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7C01C3606C684CBCB93A22595BEF093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1511656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48CCAAB3C98B46C69D0F671059DB8EC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ED2D130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C1CABB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3B1FA28D33CB4047B9DF5E8B904D775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3E36F71C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3BD2ECA7728F465E91C01F15C2DB02E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DB2B6D3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A479B4C" w14:textId="6CBD2AD6" w:rsidR="00EB4838" w:rsidRDefault="004449E4" w:rsidP="004449E4">
      <w:pPr>
        <w:pStyle w:val="ab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9D07C1">
        <w:rPr>
          <w:b/>
          <w:sz w:val="20"/>
          <w:szCs w:val="20"/>
          <w:lang w:eastAsia="ru-RU"/>
        </w:rPr>
        <w:t>Дополнительные требования (функциональное оснащение шкафов может быть дополнено или изменено в зависимости от требований проекта)</w:t>
      </w:r>
      <w:r w:rsidRPr="004449E4">
        <w:rPr>
          <w:b/>
          <w:sz w:val="20"/>
          <w:szCs w:val="20"/>
          <w:lang w:eastAsia="ru-RU"/>
        </w:rPr>
        <w:t>:</w:t>
      </w:r>
    </w:p>
    <w:sdt>
      <w:sdtPr>
        <w:rPr>
          <w:rStyle w:val="Calibri111"/>
        </w:rPr>
        <w:id w:val="83676310"/>
        <w:placeholder>
          <w:docPart w:val="D014A90BF92E4D52A22B3171AEC95A3F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0C6E94D6" w14:textId="77777777" w:rsidR="004449E4" w:rsidRDefault="004449E4" w:rsidP="004449E4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rStyle w:val="Calibri111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2BDF" w14:textId="77777777" w:rsidR="0051631E" w:rsidRDefault="0051631E" w:rsidP="00F42DF5">
      <w:pPr>
        <w:spacing w:after="0" w:line="240" w:lineRule="auto"/>
      </w:pPr>
      <w:r>
        <w:separator/>
      </w:r>
    </w:p>
  </w:endnote>
  <w:endnote w:type="continuationSeparator" w:id="0">
    <w:p w14:paraId="0198734C" w14:textId="77777777" w:rsidR="0051631E" w:rsidRDefault="0051631E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E139" w14:textId="77777777" w:rsidR="0051631E" w:rsidRDefault="0051631E" w:rsidP="00F42DF5">
      <w:pPr>
        <w:spacing w:after="0" w:line="240" w:lineRule="auto"/>
      </w:pPr>
      <w:r>
        <w:separator/>
      </w:r>
    </w:p>
  </w:footnote>
  <w:footnote w:type="continuationSeparator" w:id="0">
    <w:p w14:paraId="07DC99E3" w14:textId="77777777" w:rsidR="0051631E" w:rsidRDefault="0051631E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51C2"/>
    <w:multiLevelType w:val="hybridMultilevel"/>
    <w:tmpl w:val="979A57A0"/>
    <w:lvl w:ilvl="0" w:tplc="ABD242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722945223">
    <w:abstractNumId w:val="10"/>
  </w:num>
  <w:num w:numId="2" w16cid:durableId="112748785">
    <w:abstractNumId w:val="7"/>
  </w:num>
  <w:num w:numId="3" w16cid:durableId="695735437">
    <w:abstractNumId w:val="5"/>
  </w:num>
  <w:num w:numId="4" w16cid:durableId="331684069">
    <w:abstractNumId w:val="0"/>
  </w:num>
  <w:num w:numId="5" w16cid:durableId="533346403">
    <w:abstractNumId w:val="2"/>
  </w:num>
  <w:num w:numId="6" w16cid:durableId="1428234502">
    <w:abstractNumId w:val="9"/>
  </w:num>
  <w:num w:numId="7" w16cid:durableId="2122413563">
    <w:abstractNumId w:val="1"/>
  </w:num>
  <w:num w:numId="8" w16cid:durableId="1353651014">
    <w:abstractNumId w:val="3"/>
  </w:num>
  <w:num w:numId="9" w16cid:durableId="1688680888">
    <w:abstractNumId w:val="4"/>
  </w:num>
  <w:num w:numId="10" w16cid:durableId="66735938">
    <w:abstractNumId w:val="6"/>
  </w:num>
  <w:num w:numId="11" w16cid:durableId="164050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51ECPJSw/xBQKiLVxkjJ3cevX+wD3ivfbth5rDTBc5dZs23lDfs309uIHLXCQwZDTp/bChUWoGZl7mqbMf4fg==" w:salt="/hSZUNabBgSwEfufHt2uk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0745C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01AB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5AAC"/>
    <w:rsid w:val="0012680D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5B48"/>
    <w:rsid w:val="00166D32"/>
    <w:rsid w:val="0017001C"/>
    <w:rsid w:val="00172792"/>
    <w:rsid w:val="00172975"/>
    <w:rsid w:val="00174188"/>
    <w:rsid w:val="001744FF"/>
    <w:rsid w:val="00181B22"/>
    <w:rsid w:val="00181D47"/>
    <w:rsid w:val="0018429A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01D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116EE"/>
    <w:rsid w:val="00214BF9"/>
    <w:rsid w:val="00214D15"/>
    <w:rsid w:val="00215A0F"/>
    <w:rsid w:val="00217B03"/>
    <w:rsid w:val="00220DDB"/>
    <w:rsid w:val="00221A3F"/>
    <w:rsid w:val="002234F2"/>
    <w:rsid w:val="00223711"/>
    <w:rsid w:val="002254AE"/>
    <w:rsid w:val="00225B6C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4BDC"/>
    <w:rsid w:val="00245CFB"/>
    <w:rsid w:val="00246069"/>
    <w:rsid w:val="0024667D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0B4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9BE"/>
    <w:rsid w:val="003139C9"/>
    <w:rsid w:val="0031676C"/>
    <w:rsid w:val="003169EC"/>
    <w:rsid w:val="00317872"/>
    <w:rsid w:val="0032235D"/>
    <w:rsid w:val="00322450"/>
    <w:rsid w:val="0032489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9E3"/>
    <w:rsid w:val="00393B26"/>
    <w:rsid w:val="003970A0"/>
    <w:rsid w:val="0039763D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3E48"/>
    <w:rsid w:val="003D5751"/>
    <w:rsid w:val="003D6CBA"/>
    <w:rsid w:val="003D6F9C"/>
    <w:rsid w:val="003D7412"/>
    <w:rsid w:val="003D76CF"/>
    <w:rsid w:val="003E0070"/>
    <w:rsid w:val="003E04AE"/>
    <w:rsid w:val="003E1036"/>
    <w:rsid w:val="003E26E5"/>
    <w:rsid w:val="003E33CE"/>
    <w:rsid w:val="003E3A4A"/>
    <w:rsid w:val="003E441D"/>
    <w:rsid w:val="003F16FF"/>
    <w:rsid w:val="003F3597"/>
    <w:rsid w:val="003F4798"/>
    <w:rsid w:val="003F4BBB"/>
    <w:rsid w:val="003F5656"/>
    <w:rsid w:val="003F5982"/>
    <w:rsid w:val="003F5C1A"/>
    <w:rsid w:val="003F75B4"/>
    <w:rsid w:val="003F778B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122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49E4"/>
    <w:rsid w:val="004478D1"/>
    <w:rsid w:val="00447A17"/>
    <w:rsid w:val="00451743"/>
    <w:rsid w:val="00453AE0"/>
    <w:rsid w:val="00453FF6"/>
    <w:rsid w:val="00457F40"/>
    <w:rsid w:val="00465366"/>
    <w:rsid w:val="00465899"/>
    <w:rsid w:val="00465BA0"/>
    <w:rsid w:val="00467A65"/>
    <w:rsid w:val="00473146"/>
    <w:rsid w:val="004734BE"/>
    <w:rsid w:val="004744B7"/>
    <w:rsid w:val="00476147"/>
    <w:rsid w:val="004768FE"/>
    <w:rsid w:val="004776CA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EBC"/>
    <w:rsid w:val="004B35A3"/>
    <w:rsid w:val="004B4426"/>
    <w:rsid w:val="004B6ADE"/>
    <w:rsid w:val="004B6E9D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2A26"/>
    <w:rsid w:val="004D3D70"/>
    <w:rsid w:val="004D6EDA"/>
    <w:rsid w:val="004D7D70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31E"/>
    <w:rsid w:val="0051663A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0496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D0C09"/>
    <w:rsid w:val="005D23E2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30E58"/>
    <w:rsid w:val="00732E8B"/>
    <w:rsid w:val="00732FC3"/>
    <w:rsid w:val="00733346"/>
    <w:rsid w:val="0073394C"/>
    <w:rsid w:val="007348E3"/>
    <w:rsid w:val="007350C9"/>
    <w:rsid w:val="00736910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337A"/>
    <w:rsid w:val="0078514B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195A"/>
    <w:rsid w:val="007E29DF"/>
    <w:rsid w:val="007E4EBF"/>
    <w:rsid w:val="007E56A5"/>
    <w:rsid w:val="007E65DF"/>
    <w:rsid w:val="007E6A57"/>
    <w:rsid w:val="007E74AA"/>
    <w:rsid w:val="007F0476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71C"/>
    <w:rsid w:val="00817A22"/>
    <w:rsid w:val="0082043C"/>
    <w:rsid w:val="008204D1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49EB"/>
    <w:rsid w:val="00844E53"/>
    <w:rsid w:val="0084650F"/>
    <w:rsid w:val="00851D92"/>
    <w:rsid w:val="0085418A"/>
    <w:rsid w:val="00860FE4"/>
    <w:rsid w:val="008610A1"/>
    <w:rsid w:val="00861327"/>
    <w:rsid w:val="008637D6"/>
    <w:rsid w:val="00863C40"/>
    <w:rsid w:val="00865F09"/>
    <w:rsid w:val="008722D7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257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E0A8C"/>
    <w:rsid w:val="008E1BBD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17FFE"/>
    <w:rsid w:val="00920330"/>
    <w:rsid w:val="00920850"/>
    <w:rsid w:val="00920BA1"/>
    <w:rsid w:val="009217E8"/>
    <w:rsid w:val="009220D1"/>
    <w:rsid w:val="00924119"/>
    <w:rsid w:val="00924AEC"/>
    <w:rsid w:val="00925611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5F79"/>
    <w:rsid w:val="009F6AA4"/>
    <w:rsid w:val="009F796C"/>
    <w:rsid w:val="00A001C9"/>
    <w:rsid w:val="00A01E39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8F0"/>
    <w:rsid w:val="00A32F24"/>
    <w:rsid w:val="00A357C7"/>
    <w:rsid w:val="00A37A64"/>
    <w:rsid w:val="00A40741"/>
    <w:rsid w:val="00A41C05"/>
    <w:rsid w:val="00A47361"/>
    <w:rsid w:val="00A4799D"/>
    <w:rsid w:val="00A51812"/>
    <w:rsid w:val="00A5195E"/>
    <w:rsid w:val="00A5389C"/>
    <w:rsid w:val="00A545A2"/>
    <w:rsid w:val="00A54691"/>
    <w:rsid w:val="00A56E82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E0C"/>
    <w:rsid w:val="00A8279F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7046"/>
    <w:rsid w:val="00B20982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F58"/>
    <w:rsid w:val="00B82515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C06C1"/>
    <w:rsid w:val="00BC3164"/>
    <w:rsid w:val="00BC3CCB"/>
    <w:rsid w:val="00BC4996"/>
    <w:rsid w:val="00BC5A41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393F"/>
    <w:rsid w:val="00C13B1D"/>
    <w:rsid w:val="00C1549F"/>
    <w:rsid w:val="00C1582D"/>
    <w:rsid w:val="00C17F80"/>
    <w:rsid w:val="00C21267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1597"/>
    <w:rsid w:val="00C526E0"/>
    <w:rsid w:val="00C54E1E"/>
    <w:rsid w:val="00C56A85"/>
    <w:rsid w:val="00C6063A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1F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9CD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E4D80"/>
    <w:rsid w:val="00DF03C8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122C9"/>
    <w:rsid w:val="00E136D0"/>
    <w:rsid w:val="00E13C95"/>
    <w:rsid w:val="00E15B5D"/>
    <w:rsid w:val="00E15EC8"/>
    <w:rsid w:val="00E17C9D"/>
    <w:rsid w:val="00E22087"/>
    <w:rsid w:val="00E25280"/>
    <w:rsid w:val="00E25770"/>
    <w:rsid w:val="00E30321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2A29"/>
    <w:rsid w:val="00EB37B3"/>
    <w:rsid w:val="00EB3A58"/>
    <w:rsid w:val="00EB4838"/>
    <w:rsid w:val="00EB689E"/>
    <w:rsid w:val="00EC007F"/>
    <w:rsid w:val="00EC52A2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78A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1002"/>
    <w:rsid w:val="00FA1557"/>
    <w:rsid w:val="00FA3F48"/>
    <w:rsid w:val="00FA4155"/>
    <w:rsid w:val="00FA4F89"/>
    <w:rsid w:val="00FB10D4"/>
    <w:rsid w:val="00FB20AF"/>
    <w:rsid w:val="00FB48A7"/>
    <w:rsid w:val="00FB5D7E"/>
    <w:rsid w:val="00FB755C"/>
    <w:rsid w:val="00FC0DCC"/>
    <w:rsid w:val="00FC1393"/>
    <w:rsid w:val="00FC1E1E"/>
    <w:rsid w:val="00FC1E63"/>
    <w:rsid w:val="00FC3147"/>
    <w:rsid w:val="00FC3EA8"/>
    <w:rsid w:val="00FC5896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164B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9B342F" w:rsidP="009B342F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9B342F" w:rsidP="009B342F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9B342F" w:rsidP="009B342F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9B342F" w:rsidP="009B342F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9B342F" w:rsidP="009B342F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9B342F" w:rsidP="009B342F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9B342F" w:rsidP="009B342F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9B342F" w:rsidP="009B342F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9B342F" w:rsidP="009B342F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9B342F" w:rsidP="009B342F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9B342F" w:rsidP="009B342F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9B342F" w:rsidP="009B342F">
          <w:pPr>
            <w:pStyle w:val="E719498CC743441A9E818AD6DD14B227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9B342F" w:rsidP="009B342F">
          <w:pPr>
            <w:pStyle w:val="C783A5E3568D47A78D6A3E0FDC69792B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9B342F" w:rsidP="009B342F">
          <w:pPr>
            <w:pStyle w:val="D01907D4B0AF406D94AC9C2F4A940EB0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137099" w:rsidP="00137099">
          <w:pPr>
            <w:pStyle w:val="1B15DD732A5C4F76B8416A677C950B43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</w:t>
          </w:r>
          <w:r w:rsidRPr="001A2426">
            <w:rPr>
              <w:rStyle w:val="a3"/>
              <w:i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137099" w:rsidP="00137099">
          <w:pPr>
            <w:pStyle w:val="EDA8833214ED4CE586F25B3369CE67DB"/>
          </w:pPr>
          <w:r w:rsidRPr="001A2426">
            <w:rPr>
              <w:rStyle w:val="a3"/>
              <w:i/>
            </w:rPr>
            <w:t>Кол</w:t>
          </w:r>
          <w:r>
            <w:rPr>
              <w:rStyle w:val="a3"/>
              <w:i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950A8F" w:rsidRDefault="009E4923" w:rsidP="009E4923">
          <w:pPr>
            <w:pStyle w:val="B8B9AB99A63B4C319F246775A99A1B2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F6B84E26F77C4632918285800CA8F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0138B-FA35-48CF-B67F-7E717AE1C8AA}"/>
      </w:docPartPr>
      <w:docPartBody>
        <w:p w:rsidR="00563B68" w:rsidRDefault="00B43D88" w:rsidP="00B43D88">
          <w:pPr>
            <w:pStyle w:val="F6B84E26F77C4632918285800CA8F27B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34BD4CAB53E44F5AB8CEC094ACC98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CE8B8-A971-4006-9A46-6D640EA5DEC5}"/>
      </w:docPartPr>
      <w:docPartBody>
        <w:p w:rsidR="00563B68" w:rsidRDefault="00B43D88" w:rsidP="00B43D88">
          <w:pPr>
            <w:pStyle w:val="34BD4CAB53E44F5AB8CEC094ACC98754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A538585895144852A5432906ED4B7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9FE1A-E68C-451E-ACFD-43014DB9DFED}"/>
      </w:docPartPr>
      <w:docPartBody>
        <w:p w:rsidR="002E5C24" w:rsidRDefault="00D81F0D" w:rsidP="00D81F0D">
          <w:pPr>
            <w:pStyle w:val="A538585895144852A5432906ED4B7DF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B3133567A5D4A90BDD5E6F4790AC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A0714-7DC3-459E-B34F-063781B0F07C}"/>
      </w:docPartPr>
      <w:docPartBody>
        <w:p w:rsidR="002E5C24" w:rsidRDefault="00D81F0D" w:rsidP="00D81F0D">
          <w:pPr>
            <w:pStyle w:val="EB3133567A5D4A90BDD5E6F4790AC87C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C4A58BFE5DC401891FA22B3DDF65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3D757-BE98-4DB7-A788-0DA4013D1F78}"/>
      </w:docPartPr>
      <w:docPartBody>
        <w:p w:rsidR="002E5C24" w:rsidRDefault="00D81F0D" w:rsidP="00D81F0D">
          <w:pPr>
            <w:pStyle w:val="CC4A58BFE5DC401891FA22B3DDF654D0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3A7D1FF7EB4465AACB9603CB4D42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E595F-2988-4002-AE92-9941A14F0D92}"/>
      </w:docPartPr>
      <w:docPartBody>
        <w:p w:rsidR="002E5C24" w:rsidRDefault="00D81F0D" w:rsidP="00D81F0D">
          <w:pPr>
            <w:pStyle w:val="83A7D1FF7EB4465AACB9603CB4D42B3A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0514E058CD2749458699D38A96734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A9428-6C13-49B1-92C3-2346136C6DA9}"/>
      </w:docPartPr>
      <w:docPartBody>
        <w:p w:rsidR="002E5C24" w:rsidRDefault="00D81F0D" w:rsidP="00D81F0D">
          <w:pPr>
            <w:pStyle w:val="0514E058CD2749458699D38A967346E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55874B4F8B24415286FFC15B265C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7FDA-6194-4EFE-ACF1-C47FC31E1CB4}"/>
      </w:docPartPr>
      <w:docPartBody>
        <w:p w:rsidR="002E5C24" w:rsidRDefault="00D81F0D" w:rsidP="00D81F0D">
          <w:pPr>
            <w:pStyle w:val="55874B4F8B24415286FFC15B265C113D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BE7AB2FA4B34981A52F629A60F1E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CF309-F0BA-492A-ACAB-65E047DF85DC}"/>
      </w:docPartPr>
      <w:docPartBody>
        <w:p w:rsidR="002E5C24" w:rsidRDefault="00D81F0D" w:rsidP="00D81F0D">
          <w:pPr>
            <w:pStyle w:val="CBE7AB2FA4B34981A52F629A60F1E1B1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348D8F4BE1DD4E0D96467C019A03C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4F1D9-55B5-4807-B00F-CDE1FF3B350A}"/>
      </w:docPartPr>
      <w:docPartBody>
        <w:p w:rsidR="002E5C24" w:rsidRDefault="00D81F0D" w:rsidP="00D81F0D">
          <w:pPr>
            <w:pStyle w:val="348D8F4BE1DD4E0D96467C019A03C666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53BB9BAB6D074538A8B2E7D16B072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C56D2-4905-496E-9E4B-2BF93F4EB13F}"/>
      </w:docPartPr>
      <w:docPartBody>
        <w:p w:rsidR="002E5C24" w:rsidRDefault="00D81F0D" w:rsidP="00D81F0D">
          <w:pPr>
            <w:pStyle w:val="53BB9BAB6D074538A8B2E7D16B072661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B261E502A8B4E47B67D2CA10595A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8CCAE-0C6F-46B3-8DBB-1601361284F6}"/>
      </w:docPartPr>
      <w:docPartBody>
        <w:p w:rsidR="002E5C24" w:rsidRDefault="00D81F0D" w:rsidP="00D81F0D">
          <w:pPr>
            <w:pStyle w:val="3B261E502A8B4E47B67D2CA10595A5AF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A66F2E6828EA453CAA53BFABB90A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B764B-98FB-4B7E-AC3D-03E36C5210F7}"/>
      </w:docPartPr>
      <w:docPartBody>
        <w:p w:rsidR="002E5C24" w:rsidRDefault="00D81F0D" w:rsidP="00D81F0D">
          <w:pPr>
            <w:pStyle w:val="A66F2E6828EA453CAA53BFABB90A0ED4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A6F150DC240846C6B83703097FFBE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4DCF-DC4B-4D5D-A8A6-9CC71E516A57}"/>
      </w:docPartPr>
      <w:docPartBody>
        <w:p w:rsidR="002E5C24" w:rsidRDefault="00D81F0D" w:rsidP="00D81F0D">
          <w:pPr>
            <w:pStyle w:val="A6F150DC240846C6B83703097FFBE92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107BAE6051441DB7BEEDDE92263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FD8F9-1B94-43D6-9149-812ACB159271}"/>
      </w:docPartPr>
      <w:docPartBody>
        <w:p w:rsidR="002E5C24" w:rsidRDefault="00D81F0D" w:rsidP="00D81F0D">
          <w:pPr>
            <w:pStyle w:val="2F107BAE6051441DB7BEEDDE9226310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0DA7E32B19F4BD59212B762E7CC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01D8-6EDD-426E-A454-9CC5EBFAD3F0}"/>
      </w:docPartPr>
      <w:docPartBody>
        <w:p w:rsidR="002E5C24" w:rsidRDefault="00D81F0D" w:rsidP="00D81F0D">
          <w:pPr>
            <w:pStyle w:val="30DA7E32B19F4BD59212B762E7CC3247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7C01C3606C684CBCB93A22595BEF0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E2B91-9402-4E93-B5FF-272499A62E22}"/>
      </w:docPartPr>
      <w:docPartBody>
        <w:p w:rsidR="002E5C24" w:rsidRDefault="00D81F0D" w:rsidP="00D81F0D">
          <w:pPr>
            <w:pStyle w:val="7C01C3606C684CBCB93A22595BEF093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48CCAAB3C98B46C69D0F671059DB8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50E8E-46CC-44F1-A4FD-6BA1C8F06D82}"/>
      </w:docPartPr>
      <w:docPartBody>
        <w:p w:rsidR="002E5C24" w:rsidRDefault="00D81F0D" w:rsidP="00D81F0D">
          <w:pPr>
            <w:pStyle w:val="48CCAAB3C98B46C69D0F671059DB8EC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B1FA28D33CB4047B9DF5E8B904D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50A5-DD3B-4724-8107-3BD641B37D3C}"/>
      </w:docPartPr>
      <w:docPartBody>
        <w:p w:rsidR="002E5C24" w:rsidRDefault="00D81F0D" w:rsidP="00D81F0D">
          <w:pPr>
            <w:pStyle w:val="3B1FA28D33CB4047B9DF5E8B904D775C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BD2ECA7728F465E91C01F15C2DB0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C15DB-DEF2-458D-A57E-F5D68B7348A8}"/>
      </w:docPartPr>
      <w:docPartBody>
        <w:p w:rsidR="002E5C24" w:rsidRDefault="00D81F0D" w:rsidP="00D81F0D">
          <w:pPr>
            <w:pStyle w:val="3BD2ECA7728F465E91C01F15C2DB02E7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D014A90BF92E4D52A22B3171AEC95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F935A-1AF0-4F96-86B1-BD0CADB2348D}"/>
      </w:docPartPr>
      <w:docPartBody>
        <w:p w:rsidR="002E5C24" w:rsidRDefault="00D81F0D" w:rsidP="00D81F0D">
          <w:pPr>
            <w:pStyle w:val="D014A90BF92E4D52A22B3171AEC95A3F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38013681D2984821B9761D92CC71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C601-788F-4C62-AFD1-02E9311EC268}"/>
      </w:docPartPr>
      <w:docPartBody>
        <w:p w:rsidR="00115BC5" w:rsidRDefault="00DA301F" w:rsidP="00DA301F">
          <w:pPr>
            <w:pStyle w:val="38013681D2984821B9761D92CC71191A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770842D0A9204FA9B0C54E4369A16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3234-259F-412B-B8E1-07E6E676A335}"/>
      </w:docPartPr>
      <w:docPartBody>
        <w:p w:rsidR="00115BC5" w:rsidRDefault="00DA301F" w:rsidP="00DA301F">
          <w:pPr>
            <w:pStyle w:val="770842D0A9204FA9B0C54E4369A16715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54E2A64808241E387A400C2F8B4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95AF4-5F99-4CED-9A07-461114A2FFC2}"/>
      </w:docPartPr>
      <w:docPartBody>
        <w:p w:rsidR="00871D14" w:rsidRDefault="005D1512" w:rsidP="005D1512">
          <w:pPr>
            <w:pStyle w:val="C54E2A64808241E387A400C2F8B4EF2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CAAA8674506F419689A05D8D9F902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AAD6D0-E448-4E8E-8CC4-CE6AE74BA9B6}"/>
      </w:docPartPr>
      <w:docPartBody>
        <w:p w:rsidR="00871D14" w:rsidRDefault="005D1512" w:rsidP="005D1512">
          <w:pPr>
            <w:pStyle w:val="CAAA8674506F419689A05D8D9F902EAC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93438"/>
    <w:rsid w:val="000B3E36"/>
    <w:rsid w:val="00115BC5"/>
    <w:rsid w:val="00137099"/>
    <w:rsid w:val="00147A11"/>
    <w:rsid w:val="001D77C5"/>
    <w:rsid w:val="00211A04"/>
    <w:rsid w:val="00212B7C"/>
    <w:rsid w:val="002132A9"/>
    <w:rsid w:val="00226F40"/>
    <w:rsid w:val="00233F06"/>
    <w:rsid w:val="00282AA4"/>
    <w:rsid w:val="002957BE"/>
    <w:rsid w:val="002A7FF8"/>
    <w:rsid w:val="002E5C24"/>
    <w:rsid w:val="002F527E"/>
    <w:rsid w:val="0033453A"/>
    <w:rsid w:val="0036062D"/>
    <w:rsid w:val="003A7F06"/>
    <w:rsid w:val="0040137A"/>
    <w:rsid w:val="004568F6"/>
    <w:rsid w:val="00484364"/>
    <w:rsid w:val="004B0297"/>
    <w:rsid w:val="004B1B12"/>
    <w:rsid w:val="004B481D"/>
    <w:rsid w:val="004C328E"/>
    <w:rsid w:val="004C6B65"/>
    <w:rsid w:val="004D1833"/>
    <w:rsid w:val="004D6691"/>
    <w:rsid w:val="004F7B02"/>
    <w:rsid w:val="00522CFB"/>
    <w:rsid w:val="00561CF9"/>
    <w:rsid w:val="00563B68"/>
    <w:rsid w:val="005D1512"/>
    <w:rsid w:val="0062039A"/>
    <w:rsid w:val="00670723"/>
    <w:rsid w:val="00671CE9"/>
    <w:rsid w:val="006F687A"/>
    <w:rsid w:val="00712F08"/>
    <w:rsid w:val="00753636"/>
    <w:rsid w:val="007A4073"/>
    <w:rsid w:val="007E38BC"/>
    <w:rsid w:val="007F6464"/>
    <w:rsid w:val="00803467"/>
    <w:rsid w:val="00812B0A"/>
    <w:rsid w:val="00833F55"/>
    <w:rsid w:val="00843863"/>
    <w:rsid w:val="00855E48"/>
    <w:rsid w:val="00871D14"/>
    <w:rsid w:val="008B215A"/>
    <w:rsid w:val="009300DC"/>
    <w:rsid w:val="00950A8F"/>
    <w:rsid w:val="00964847"/>
    <w:rsid w:val="009A6B0A"/>
    <w:rsid w:val="009B342F"/>
    <w:rsid w:val="009C7124"/>
    <w:rsid w:val="009E4923"/>
    <w:rsid w:val="009F6659"/>
    <w:rsid w:val="00A22C59"/>
    <w:rsid w:val="00A2544E"/>
    <w:rsid w:val="00A731F7"/>
    <w:rsid w:val="00AB721A"/>
    <w:rsid w:val="00AF05A2"/>
    <w:rsid w:val="00B43D88"/>
    <w:rsid w:val="00B759C3"/>
    <w:rsid w:val="00B86B6F"/>
    <w:rsid w:val="00B92759"/>
    <w:rsid w:val="00BB7D68"/>
    <w:rsid w:val="00BC3D94"/>
    <w:rsid w:val="00C1106D"/>
    <w:rsid w:val="00C71CBA"/>
    <w:rsid w:val="00CD4B94"/>
    <w:rsid w:val="00D14464"/>
    <w:rsid w:val="00D53231"/>
    <w:rsid w:val="00D81F0D"/>
    <w:rsid w:val="00DA301F"/>
    <w:rsid w:val="00DC2764"/>
    <w:rsid w:val="00DC6FB9"/>
    <w:rsid w:val="00DF7B6C"/>
    <w:rsid w:val="00E26D57"/>
    <w:rsid w:val="00E62D32"/>
    <w:rsid w:val="00EE3ED4"/>
    <w:rsid w:val="00F52C74"/>
    <w:rsid w:val="00F62C7D"/>
    <w:rsid w:val="00F757D3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512"/>
    <w:rPr>
      <w:color w:val="808080"/>
    </w:rPr>
  </w:style>
  <w:style w:type="paragraph" w:customStyle="1" w:styleId="D50D82627A40407882FC92CEC616D6CB">
    <w:name w:val="D50D82627A40407882FC92CEC616D6CB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D01907D4B0AF406D94AC9C2F4A940EB01">
    <w:name w:val="D01907D4B0AF406D94AC9C2F4A940EB01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B8B9AB99A63B4C319F246775A99A1B24">
    <w:name w:val="B8B9AB99A63B4C319F246775A99A1B24"/>
    <w:rsid w:val="009E4923"/>
    <w:pPr>
      <w:spacing w:after="160" w:line="259" w:lineRule="auto"/>
    </w:pPr>
  </w:style>
  <w:style w:type="paragraph" w:customStyle="1" w:styleId="1B15DD732A5C4F76B8416A677C950B43">
    <w:name w:val="1B15DD732A5C4F76B8416A677C950B43"/>
    <w:rsid w:val="00137099"/>
    <w:pPr>
      <w:spacing w:after="160" w:line="259" w:lineRule="auto"/>
    </w:pPr>
  </w:style>
  <w:style w:type="paragraph" w:customStyle="1" w:styleId="EDA8833214ED4CE586F25B3369CE67DB">
    <w:name w:val="EDA8833214ED4CE586F25B3369CE67DB"/>
    <w:rsid w:val="00137099"/>
    <w:pPr>
      <w:spacing w:after="160" w:line="259" w:lineRule="auto"/>
    </w:pPr>
  </w:style>
  <w:style w:type="paragraph" w:customStyle="1" w:styleId="E719498CC743441A9E818AD6DD14B227">
    <w:name w:val="E719498CC743441A9E818AD6DD14B227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">
    <w:name w:val="C783A5E3568D47A78D6A3E0FDC69792B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9B342F"/>
    <w:pPr>
      <w:spacing w:after="160" w:line="259" w:lineRule="auto"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9B34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F6B84E26F77C4632918285800CA8F27B">
    <w:name w:val="F6B84E26F77C4632918285800CA8F27B"/>
    <w:rsid w:val="00B43D88"/>
    <w:pPr>
      <w:spacing w:after="160" w:line="259" w:lineRule="auto"/>
    </w:pPr>
  </w:style>
  <w:style w:type="paragraph" w:customStyle="1" w:styleId="34BD4CAB53E44F5AB8CEC094ACC98754">
    <w:name w:val="34BD4CAB53E44F5AB8CEC094ACC98754"/>
    <w:rsid w:val="00B43D88"/>
    <w:pPr>
      <w:spacing w:after="160" w:line="259" w:lineRule="auto"/>
    </w:pPr>
  </w:style>
  <w:style w:type="paragraph" w:customStyle="1" w:styleId="A538585895144852A5432906ED4B7DF5">
    <w:name w:val="A538585895144852A5432906ED4B7DF5"/>
    <w:rsid w:val="00D81F0D"/>
    <w:pPr>
      <w:spacing w:after="160" w:line="259" w:lineRule="auto"/>
    </w:pPr>
  </w:style>
  <w:style w:type="paragraph" w:customStyle="1" w:styleId="EB3133567A5D4A90BDD5E6F4790AC87C">
    <w:name w:val="EB3133567A5D4A90BDD5E6F4790AC87C"/>
    <w:rsid w:val="00D81F0D"/>
    <w:pPr>
      <w:spacing w:after="160" w:line="259" w:lineRule="auto"/>
    </w:pPr>
  </w:style>
  <w:style w:type="paragraph" w:customStyle="1" w:styleId="CC4A58BFE5DC401891FA22B3DDF654D0">
    <w:name w:val="CC4A58BFE5DC401891FA22B3DDF654D0"/>
    <w:rsid w:val="00D81F0D"/>
    <w:pPr>
      <w:spacing w:after="160" w:line="259" w:lineRule="auto"/>
    </w:pPr>
  </w:style>
  <w:style w:type="paragraph" w:customStyle="1" w:styleId="83A7D1FF7EB4465AACB9603CB4D42B3A">
    <w:name w:val="83A7D1FF7EB4465AACB9603CB4D42B3A"/>
    <w:rsid w:val="00D81F0D"/>
    <w:pPr>
      <w:spacing w:after="160" w:line="259" w:lineRule="auto"/>
    </w:pPr>
  </w:style>
  <w:style w:type="paragraph" w:customStyle="1" w:styleId="0514E058CD2749458699D38A967346E4">
    <w:name w:val="0514E058CD2749458699D38A967346E4"/>
    <w:rsid w:val="00D81F0D"/>
    <w:pPr>
      <w:spacing w:after="160" w:line="259" w:lineRule="auto"/>
    </w:pPr>
  </w:style>
  <w:style w:type="paragraph" w:customStyle="1" w:styleId="55874B4F8B24415286FFC15B265C113D">
    <w:name w:val="55874B4F8B24415286FFC15B265C113D"/>
    <w:rsid w:val="00D81F0D"/>
    <w:pPr>
      <w:spacing w:after="160" w:line="259" w:lineRule="auto"/>
    </w:pPr>
  </w:style>
  <w:style w:type="paragraph" w:customStyle="1" w:styleId="CBE7AB2FA4B34981A52F629A60F1E1B1">
    <w:name w:val="CBE7AB2FA4B34981A52F629A60F1E1B1"/>
    <w:rsid w:val="00D81F0D"/>
    <w:pPr>
      <w:spacing w:after="160" w:line="259" w:lineRule="auto"/>
    </w:pPr>
  </w:style>
  <w:style w:type="paragraph" w:customStyle="1" w:styleId="348D8F4BE1DD4E0D96467C019A03C666">
    <w:name w:val="348D8F4BE1DD4E0D96467C019A03C666"/>
    <w:rsid w:val="00D81F0D"/>
    <w:pPr>
      <w:spacing w:after="160" w:line="259" w:lineRule="auto"/>
    </w:pPr>
  </w:style>
  <w:style w:type="paragraph" w:customStyle="1" w:styleId="53BB9BAB6D074538A8B2E7D16B072661">
    <w:name w:val="53BB9BAB6D074538A8B2E7D16B072661"/>
    <w:rsid w:val="00D81F0D"/>
    <w:pPr>
      <w:spacing w:after="160" w:line="259" w:lineRule="auto"/>
    </w:pPr>
  </w:style>
  <w:style w:type="paragraph" w:customStyle="1" w:styleId="3B261E502A8B4E47B67D2CA10595A5AF">
    <w:name w:val="3B261E502A8B4E47B67D2CA10595A5AF"/>
    <w:rsid w:val="00D81F0D"/>
    <w:pPr>
      <w:spacing w:after="160" w:line="259" w:lineRule="auto"/>
    </w:pPr>
  </w:style>
  <w:style w:type="paragraph" w:customStyle="1" w:styleId="A66F2E6828EA453CAA53BFABB90A0ED4">
    <w:name w:val="A66F2E6828EA453CAA53BFABB90A0ED4"/>
    <w:rsid w:val="00D81F0D"/>
    <w:pPr>
      <w:spacing w:after="160" w:line="259" w:lineRule="auto"/>
    </w:pPr>
  </w:style>
  <w:style w:type="paragraph" w:customStyle="1" w:styleId="A6F150DC240846C6B83703097FFBE929">
    <w:name w:val="A6F150DC240846C6B83703097FFBE929"/>
    <w:rsid w:val="00D81F0D"/>
    <w:pPr>
      <w:spacing w:after="160" w:line="259" w:lineRule="auto"/>
    </w:pPr>
  </w:style>
  <w:style w:type="paragraph" w:customStyle="1" w:styleId="2F107BAE6051441DB7BEEDDE92263106">
    <w:name w:val="2F107BAE6051441DB7BEEDDE92263106"/>
    <w:rsid w:val="00D81F0D"/>
    <w:pPr>
      <w:spacing w:after="160" w:line="259" w:lineRule="auto"/>
    </w:pPr>
  </w:style>
  <w:style w:type="paragraph" w:customStyle="1" w:styleId="30DA7E32B19F4BD59212B762E7CC3247">
    <w:name w:val="30DA7E32B19F4BD59212B762E7CC3247"/>
    <w:rsid w:val="00D81F0D"/>
    <w:pPr>
      <w:spacing w:after="160" w:line="259" w:lineRule="auto"/>
    </w:pPr>
  </w:style>
  <w:style w:type="paragraph" w:customStyle="1" w:styleId="7C01C3606C684CBCB93A22595BEF093E">
    <w:name w:val="7C01C3606C684CBCB93A22595BEF093E"/>
    <w:rsid w:val="00D81F0D"/>
    <w:pPr>
      <w:spacing w:after="160" w:line="259" w:lineRule="auto"/>
    </w:pPr>
  </w:style>
  <w:style w:type="paragraph" w:customStyle="1" w:styleId="48CCAAB3C98B46C69D0F671059DB8EC3">
    <w:name w:val="48CCAAB3C98B46C69D0F671059DB8EC3"/>
    <w:rsid w:val="00D81F0D"/>
    <w:pPr>
      <w:spacing w:after="160" w:line="259" w:lineRule="auto"/>
    </w:pPr>
  </w:style>
  <w:style w:type="paragraph" w:customStyle="1" w:styleId="3B1FA28D33CB4047B9DF5E8B904D775C">
    <w:name w:val="3B1FA28D33CB4047B9DF5E8B904D775C"/>
    <w:rsid w:val="00D81F0D"/>
    <w:pPr>
      <w:spacing w:after="160" w:line="259" w:lineRule="auto"/>
    </w:pPr>
  </w:style>
  <w:style w:type="paragraph" w:customStyle="1" w:styleId="3BD2ECA7728F465E91C01F15C2DB02E7">
    <w:name w:val="3BD2ECA7728F465E91C01F15C2DB02E7"/>
    <w:rsid w:val="00D81F0D"/>
    <w:pPr>
      <w:spacing w:after="160" w:line="259" w:lineRule="auto"/>
    </w:pPr>
  </w:style>
  <w:style w:type="paragraph" w:customStyle="1" w:styleId="D014A90BF92E4D52A22B3171AEC95A3F">
    <w:name w:val="D014A90BF92E4D52A22B3171AEC95A3F"/>
    <w:rsid w:val="00D81F0D"/>
    <w:pPr>
      <w:spacing w:after="160" w:line="259" w:lineRule="auto"/>
    </w:pPr>
  </w:style>
  <w:style w:type="paragraph" w:customStyle="1" w:styleId="38013681D2984821B9761D92CC71191A">
    <w:name w:val="38013681D2984821B9761D92CC71191A"/>
    <w:rsid w:val="00DA301F"/>
    <w:pPr>
      <w:spacing w:after="160" w:line="259" w:lineRule="auto"/>
    </w:pPr>
  </w:style>
  <w:style w:type="paragraph" w:customStyle="1" w:styleId="770842D0A9204FA9B0C54E4369A16715">
    <w:name w:val="770842D0A9204FA9B0C54E4369A16715"/>
    <w:rsid w:val="00DA301F"/>
    <w:pPr>
      <w:spacing w:after="160" w:line="259" w:lineRule="auto"/>
    </w:pPr>
  </w:style>
  <w:style w:type="paragraph" w:customStyle="1" w:styleId="C54E2A64808241E387A400C2F8B4EF29">
    <w:name w:val="C54E2A64808241E387A400C2F8B4EF29"/>
    <w:rsid w:val="005D1512"/>
    <w:pPr>
      <w:spacing w:after="160" w:line="259" w:lineRule="auto"/>
    </w:pPr>
  </w:style>
  <w:style w:type="paragraph" w:customStyle="1" w:styleId="CAAA8674506F419689A05D8D9F902EAC">
    <w:name w:val="CAAA8674506F419689A05D8D9F902EAC"/>
    <w:rsid w:val="005D15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9</cp:revision>
  <cp:lastPrinted>2021-11-07T14:13:00Z</cp:lastPrinted>
  <dcterms:created xsi:type="dcterms:W3CDTF">2022-05-03T13:04:00Z</dcterms:created>
  <dcterms:modified xsi:type="dcterms:W3CDTF">2022-06-24T08:39:00Z</dcterms:modified>
</cp:coreProperties>
</file>